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290F8E">
              <w:rPr>
                <w:rFonts w:ascii="Verdana" w:hAnsi="Verdana"/>
                <w:b/>
                <w:sz w:val="16"/>
              </w:rPr>
              <w:t xml:space="preserve">10 июня </w:t>
            </w:r>
            <w:r w:rsidR="00740655">
              <w:rPr>
                <w:rFonts w:ascii="Verdana" w:hAnsi="Verdana"/>
                <w:b/>
                <w:sz w:val="16"/>
              </w:rPr>
              <w:t>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29789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Индекс потребительских цен к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3 июня</w:t>
            </w:r>
            <w:bookmarkStart w:id="0" w:name="_GoBack"/>
            <w:bookmarkEnd w:id="0"/>
            <w:r>
              <w:rPr>
                <w:rFonts w:ascii="Verdana" w:hAnsi="Verdana"/>
                <w:color w:val="auto"/>
                <w:sz w:val="16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</w:rPr>
              <w:br/>
            </w:r>
            <w:r w:rsidR="00740655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91737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51,73</w:t>
            </w:r>
          </w:p>
        </w:tc>
        <w:tc>
          <w:tcPr>
            <w:tcW w:w="2144" w:type="dxa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57,24</w:t>
            </w:r>
          </w:p>
        </w:tc>
        <w:tc>
          <w:tcPr>
            <w:tcW w:w="2144" w:type="dxa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69,23</w:t>
            </w:r>
          </w:p>
        </w:tc>
        <w:tc>
          <w:tcPr>
            <w:tcW w:w="2144" w:type="dxa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26"/>
      </w:tblGrid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51,73</w:t>
            </w:r>
          </w:p>
        </w:tc>
        <w:tc>
          <w:tcPr>
            <w:tcW w:w="2126" w:type="dxa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57,24</w:t>
            </w:r>
          </w:p>
        </w:tc>
        <w:tc>
          <w:tcPr>
            <w:tcW w:w="2126" w:type="dxa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69,23</w:t>
            </w:r>
          </w:p>
        </w:tc>
        <w:tc>
          <w:tcPr>
            <w:tcW w:w="2126" w:type="dxa"/>
            <w:vAlign w:val="center"/>
          </w:tcPr>
          <w:p w:rsidR="00091737" w:rsidRPr="00EC702E" w:rsidRDefault="00740655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23"/>
  </w:docVars>
  <w:rsids>
    <w:rsidRoot w:val="00220633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0F8E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A7F7F"/>
    <w:rsid w:val="006C301C"/>
    <w:rsid w:val="006D23D1"/>
    <w:rsid w:val="006E31E3"/>
    <w:rsid w:val="006F2DFF"/>
    <w:rsid w:val="006F66BB"/>
    <w:rsid w:val="00701061"/>
    <w:rsid w:val="00725D33"/>
    <w:rsid w:val="00740655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75C04"/>
    <w:rsid w:val="009B3D0E"/>
    <w:rsid w:val="009B5A83"/>
    <w:rsid w:val="009C67A4"/>
    <w:rsid w:val="009E494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443CA"/>
    <w:rsid w:val="00B737B5"/>
    <w:rsid w:val="00B77CD2"/>
    <w:rsid w:val="00B8348C"/>
    <w:rsid w:val="00BA48F3"/>
    <w:rsid w:val="00BA4B75"/>
    <w:rsid w:val="00BA7E2B"/>
    <w:rsid w:val="00BB01D3"/>
    <w:rsid w:val="00BC60DA"/>
    <w:rsid w:val="00BD63FC"/>
    <w:rsid w:val="00BE4AE6"/>
    <w:rsid w:val="00C02D4D"/>
    <w:rsid w:val="00C0648D"/>
    <w:rsid w:val="00C0762C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2024-06-10T13:21:00Z</dcterms:created>
  <dcterms:modified xsi:type="dcterms:W3CDTF">2024-06-10T13:21:00Z</dcterms:modified>
</cp:coreProperties>
</file>